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shd w:val="clear" w:color="auto" w:fill="000000" w:themeFill="text1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22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0000" w:themeFill="text1"/>
          </w:tcPr>
          <w:p w:rsidR="002F6E35" w:rsidRPr="0022778B" w:rsidRDefault="0022778B" w:rsidP="0022778B">
            <w:pPr>
              <w:pStyle w:val="Month"/>
              <w:tabs>
                <w:tab w:val="left" w:pos="597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81864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268" y="21386"/>
                      <wp:lineTo x="212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out tex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0000" w:themeFill="text1"/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2778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Pr="0022778B" w:rsidRDefault="0022778B">
            <w:pPr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22778B">
              <w:rPr>
                <w:rFonts w:ascii="Palatino Linotype" w:hAnsi="Palatino Linotype"/>
                <w:sz w:val="40"/>
                <w:szCs w:val="40"/>
              </w:rPr>
              <w:t>BOYS GOLF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Pr="0022778B" w:rsidRDefault="0044056D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Ap</w:t>
            </w:r>
            <w:r w:rsidR="00073C06">
              <w:rPr>
                <w:rFonts w:ascii="Palatino Linotype" w:hAnsi="Palatino Linotype"/>
                <w:b/>
              </w:rPr>
              <w:t>r</w:t>
            </w:r>
            <w:r>
              <w:rPr>
                <w:rFonts w:ascii="Palatino Linotype" w:hAnsi="Palatino Linotype"/>
                <w:b/>
              </w:rPr>
              <w:t>il</w:t>
            </w:r>
            <w:r w:rsidR="0022778B">
              <w:rPr>
                <w:rFonts w:ascii="Palatino Linotype" w:hAnsi="Palatino Linotype"/>
                <w:b/>
              </w:rPr>
              <w:t xml:space="preserve"> </w:t>
            </w:r>
            <w:r w:rsidR="008F76BC">
              <w:rPr>
                <w:rFonts w:ascii="Palatino Linotype" w:hAnsi="Palatino Linotype"/>
                <w:b/>
              </w:rPr>
              <w:t>2021</w:t>
            </w:r>
          </w:p>
        </w:tc>
      </w:tr>
      <w:tr w:rsidR="002F6E35" w:rsidTr="004962E6">
        <w:trPr>
          <w:trHeight w:hRule="exact"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C765F19D72B4F2FBDA2DE004288F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A6384">
            <w:pPr>
              <w:pStyle w:val="Days"/>
            </w:pPr>
            <w:sdt>
              <w:sdtPr>
                <w:id w:val="8650153"/>
                <w:placeholder>
                  <w:docPart w:val="E21952D5DD174FF09CF558CAF85D2D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A6384">
            <w:pPr>
              <w:pStyle w:val="Days"/>
            </w:pPr>
            <w:sdt>
              <w:sdtPr>
                <w:id w:val="-1517691135"/>
                <w:placeholder>
                  <w:docPart w:val="7FA15C70D08349ADAF5E87078EEE6F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A6384">
            <w:pPr>
              <w:pStyle w:val="Days"/>
            </w:pPr>
            <w:sdt>
              <w:sdtPr>
                <w:id w:val="-1684429625"/>
                <w:placeholder>
                  <w:docPart w:val="72418C24A7754478968AD5CBF1A3342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A6384">
            <w:pPr>
              <w:pStyle w:val="Days"/>
            </w:pPr>
            <w:sdt>
              <w:sdtPr>
                <w:id w:val="-1188375605"/>
                <w:placeholder>
                  <w:docPart w:val="AE95DCF35C53486FAB3EEB8528E5325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A6384">
            <w:pPr>
              <w:pStyle w:val="Days"/>
            </w:pPr>
            <w:sdt>
              <w:sdtPr>
                <w:id w:val="1991825489"/>
                <w:placeholder>
                  <w:docPart w:val="D5B8A6875D1B4E648AE02F973EB0A33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A6384">
            <w:pPr>
              <w:pStyle w:val="Days"/>
            </w:pPr>
            <w:sdt>
              <w:sdtPr>
                <w:id w:val="115736794"/>
                <w:placeholder>
                  <w:docPart w:val="54115BB8F2854F39BE8AC59A1F223A2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056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056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405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277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056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4056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277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8F76BC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8F76BC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8F76BC">
            <w:pPr>
              <w:pStyle w:val="Dates"/>
            </w:pPr>
            <w:r>
              <w:t>3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2778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F76BC" w:rsidRDefault="008F76BC" w:rsidP="008F76BC"/>
          <w:p w:rsidR="00073C06" w:rsidRDefault="00073C06" w:rsidP="00073C06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74220" w:rsidRDefault="00073C06" w:rsidP="0022778B">
            <w:pPr>
              <w:rPr>
                <w:b/>
              </w:rPr>
            </w:pPr>
            <w:r w:rsidRPr="00C74220">
              <w:rPr>
                <w:b/>
              </w:rPr>
              <w:t>Varsity @ Park Hill</w:t>
            </w:r>
          </w:p>
          <w:p w:rsidR="00073C06" w:rsidRPr="00C74220" w:rsidRDefault="00073C06" w:rsidP="0022778B">
            <w:pPr>
              <w:rPr>
                <w:b/>
              </w:rPr>
            </w:pPr>
            <w:r w:rsidRPr="00C74220">
              <w:rPr>
                <w:b/>
              </w:rPr>
              <w:t>JV @ Adams Pointe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F76BC" w:rsidP="00073C06"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4962E6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10</w:t>
            </w:r>
          </w:p>
        </w:tc>
      </w:tr>
      <w:tr w:rsidR="002F6E35" w:rsidTr="00CF34CF">
        <w:trPr>
          <w:trHeight w:hRule="exact" w:val="104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F76BC" w:rsidRDefault="00073C06" w:rsidP="0022778B">
            <w:r w:rsidRPr="008F76BC">
              <w:t xml:space="preserve">Varsity </w:t>
            </w:r>
            <w:r w:rsidR="008F76BC" w:rsidRPr="008F76BC">
              <w:t>Practice @ Shamrock.</w:t>
            </w:r>
          </w:p>
          <w:p w:rsidR="00073C06" w:rsidRDefault="00073C06" w:rsidP="0022778B">
            <w:r w:rsidRPr="00C74220">
              <w:rPr>
                <w:b/>
              </w:rPr>
              <w:t>JV @ Kearney Par 3 Challenge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F76BC" w:rsidP="00073C06">
            <w:pPr>
              <w:rPr>
                <w:b/>
              </w:rPr>
            </w:pPr>
            <w:r w:rsidRPr="008F76BC">
              <w:rPr>
                <w:b/>
              </w:rPr>
              <w:t>Varsity Quad @ Shoal Creek</w:t>
            </w:r>
          </w:p>
          <w:p w:rsidR="00CF34CF" w:rsidRDefault="00CF34CF" w:rsidP="00CF34CF">
            <w:r>
              <w:t>JV Practice @ Shamrock</w:t>
            </w:r>
          </w:p>
          <w:p w:rsidR="00CF34CF" w:rsidRPr="00C74220" w:rsidRDefault="00CF34CF" w:rsidP="00CF34CF">
            <w:pPr>
              <w:rPr>
                <w:b/>
              </w:rPr>
            </w:pPr>
            <w:r>
              <w:t>3:00 PM-5:30 PM</w:t>
            </w:r>
          </w:p>
          <w:p w:rsidR="00CF34CF" w:rsidRPr="008F76BC" w:rsidRDefault="00CF34CF" w:rsidP="00073C06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3C06" w:rsidRDefault="00073C06" w:rsidP="00073C06">
            <w:r>
              <w:t>Practice @ Shamrock</w:t>
            </w:r>
          </w:p>
          <w:p w:rsidR="002F6E35" w:rsidRDefault="00073C06" w:rsidP="00073C06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74220" w:rsidRDefault="00073C06" w:rsidP="0022778B">
            <w:pPr>
              <w:rPr>
                <w:b/>
              </w:rPr>
            </w:pPr>
            <w:r w:rsidRPr="00C74220">
              <w:rPr>
                <w:b/>
              </w:rPr>
              <w:t>Varsity @Adams Pointe</w:t>
            </w:r>
          </w:p>
          <w:p w:rsidR="00073C06" w:rsidRDefault="00073C06" w:rsidP="0022778B">
            <w:r w:rsidRPr="00C74220">
              <w:rPr>
                <w:b/>
              </w:rPr>
              <w:t>JV @</w:t>
            </w:r>
            <w:r w:rsidR="00C74220" w:rsidRPr="00C74220">
              <w:rPr>
                <w:b/>
              </w:rPr>
              <w:t xml:space="preserve"> </w:t>
            </w:r>
            <w:r w:rsidR="008F76BC">
              <w:rPr>
                <w:b/>
              </w:rPr>
              <w:t>Longview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>
            <w:r>
              <w:t>Practice @ Shamrock</w:t>
            </w:r>
          </w:p>
          <w:p w:rsidR="002F6E35" w:rsidRDefault="00C74220" w:rsidP="00C74220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4962E6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8F76BC">
            <w:pPr>
              <w:pStyle w:val="Dates"/>
            </w:pPr>
            <w:r>
              <w:t>17</w:t>
            </w:r>
          </w:p>
        </w:tc>
      </w:tr>
      <w:tr w:rsidR="00C7422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F76BC" w:rsidRDefault="008F76BC" w:rsidP="008F76BC">
            <w:pPr>
              <w:rPr>
                <w:b/>
              </w:rPr>
            </w:pPr>
            <w:r w:rsidRPr="00C74220">
              <w:rPr>
                <w:b/>
              </w:rPr>
              <w:t>Varsity @</w:t>
            </w:r>
            <w:r>
              <w:rPr>
                <w:b/>
              </w:rPr>
              <w:t>Lakewood</w:t>
            </w:r>
          </w:p>
          <w:p w:rsidR="00CF34CF" w:rsidRDefault="00CF34CF" w:rsidP="00CF34CF">
            <w:r>
              <w:t xml:space="preserve">JV </w:t>
            </w:r>
            <w:r>
              <w:t>Practice @ Shamrock</w:t>
            </w:r>
          </w:p>
          <w:p w:rsidR="008F76BC" w:rsidRPr="00C74220" w:rsidRDefault="00CF34CF" w:rsidP="00CF34CF">
            <w:pPr>
              <w:rPr>
                <w:b/>
              </w:rPr>
            </w:pPr>
            <w:r>
              <w:t>3:00 PM-5:30 PM</w:t>
            </w:r>
          </w:p>
          <w:p w:rsidR="00C74220" w:rsidRDefault="00C74220" w:rsidP="00C7422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>
            <w:r>
              <w:t>Practice @ Shamrock</w:t>
            </w:r>
          </w:p>
          <w:p w:rsidR="00C74220" w:rsidRDefault="00C74220" w:rsidP="00C74220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F34CF" w:rsidRDefault="00CF34CF" w:rsidP="00CF34CF">
            <w:r>
              <w:t>Practice @ Shamrock</w:t>
            </w:r>
          </w:p>
          <w:p w:rsidR="00C74220" w:rsidRDefault="00CF34CF" w:rsidP="00CF34CF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Pr="00C74220" w:rsidRDefault="00C74220" w:rsidP="00C74220">
            <w:pPr>
              <w:rPr>
                <w:b/>
              </w:rPr>
            </w:pPr>
            <w:r w:rsidRPr="00C74220">
              <w:rPr>
                <w:b/>
              </w:rPr>
              <w:t>JV Quad @ Longview</w:t>
            </w:r>
          </w:p>
          <w:p w:rsidR="00C74220" w:rsidRDefault="00C74220" w:rsidP="00C74220">
            <w:r w:rsidRPr="00C74220">
              <w:rPr>
                <w:b/>
              </w:rPr>
              <w:t>Varsity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>
            <w:r>
              <w:t>Practice @ Shamrock</w:t>
            </w:r>
          </w:p>
          <w:p w:rsidR="00C74220" w:rsidRDefault="00C74220" w:rsidP="00C74220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/>
        </w:tc>
      </w:tr>
      <w:tr w:rsidR="00C7422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24</w:t>
            </w:r>
          </w:p>
        </w:tc>
      </w:tr>
      <w:tr w:rsidR="00C7422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>
            <w:pPr>
              <w:rPr>
                <w:b/>
              </w:rPr>
            </w:pPr>
            <w:r w:rsidRPr="00C74220">
              <w:rPr>
                <w:b/>
              </w:rPr>
              <w:t xml:space="preserve">JV Tournament @ </w:t>
            </w:r>
            <w:r w:rsidR="007E1EF3">
              <w:rPr>
                <w:b/>
              </w:rPr>
              <w:t>Paradise Pointe (OP)</w:t>
            </w:r>
          </w:p>
          <w:p w:rsidR="00C74220" w:rsidRPr="00C74220" w:rsidRDefault="00C74220" w:rsidP="00C74220">
            <w:r>
              <w:t>Varsity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2EB4" w:rsidRDefault="00162EB4" w:rsidP="00162EB4">
            <w:r>
              <w:t>Practice @ Shamrock</w:t>
            </w:r>
          </w:p>
          <w:p w:rsidR="00C74220" w:rsidRPr="00C74220" w:rsidRDefault="00162EB4" w:rsidP="00162EB4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>
            <w:r>
              <w:t>Practice @ Shamrock</w:t>
            </w:r>
          </w:p>
          <w:p w:rsidR="00C74220" w:rsidRDefault="00C74220" w:rsidP="00C74220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Pr="00162EB4" w:rsidRDefault="00162EB4" w:rsidP="00162EB4">
            <w:pPr>
              <w:rPr>
                <w:b/>
              </w:rPr>
            </w:pPr>
            <w:bookmarkStart w:id="0" w:name="_GoBack"/>
            <w:r w:rsidRPr="00162EB4">
              <w:rPr>
                <w:b/>
              </w:rPr>
              <w:t>Varsity @ Liberty</w:t>
            </w:r>
          </w:p>
          <w:p w:rsidR="00162EB4" w:rsidRPr="00C74220" w:rsidRDefault="00162EB4" w:rsidP="00162EB4">
            <w:r w:rsidRPr="00162EB4">
              <w:rPr>
                <w:b/>
              </w:rPr>
              <w:t>JV @ Lakewood</w:t>
            </w:r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>
            <w:r>
              <w:t>Practice @ Shamrock</w:t>
            </w:r>
          </w:p>
          <w:p w:rsidR="00C74220" w:rsidRDefault="00C74220" w:rsidP="00C74220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4220" w:rsidRDefault="00C74220" w:rsidP="00C74220"/>
        </w:tc>
      </w:tr>
      <w:tr w:rsidR="00C7422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8F76BC" w:rsidP="00C74220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C74220" w:rsidP="00C742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C74220" w:rsidRDefault="00C74220" w:rsidP="00C742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62EB4" w:rsidTr="004962E6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62EB4" w:rsidRDefault="00162EB4" w:rsidP="00162E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2EB4" w:rsidRDefault="00162EB4" w:rsidP="00162EB4">
            <w:r>
              <w:t>Practice @ Shamrock</w:t>
            </w:r>
          </w:p>
          <w:p w:rsidR="00162EB4" w:rsidRPr="00C74220" w:rsidRDefault="00162EB4" w:rsidP="00162EB4">
            <w:pPr>
              <w:rPr>
                <w:b/>
              </w:rPr>
            </w:pPr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2EB4" w:rsidRDefault="00162EB4" w:rsidP="00162EB4">
            <w:r>
              <w:t>Practice @ Shamrock</w:t>
            </w:r>
          </w:p>
          <w:p w:rsidR="00162EB4" w:rsidRDefault="00162EB4" w:rsidP="00162EB4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2EB4" w:rsidRDefault="00162EB4" w:rsidP="00162EB4">
            <w:pPr>
              <w:rPr>
                <w:b/>
              </w:rPr>
            </w:pPr>
            <w:r>
              <w:rPr>
                <w:b/>
              </w:rPr>
              <w:t xml:space="preserve">Varsity Tournament @ </w:t>
            </w:r>
            <w:proofErr w:type="spellStart"/>
            <w:r>
              <w:rPr>
                <w:b/>
              </w:rPr>
              <w:t>Winterstone</w:t>
            </w:r>
            <w:proofErr w:type="spellEnd"/>
          </w:p>
          <w:p w:rsidR="00162EB4" w:rsidRPr="00C74220" w:rsidRDefault="00162EB4" w:rsidP="00162EB4">
            <w:r w:rsidRPr="00C74220">
              <w:t>JV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2EB4" w:rsidRDefault="00162EB4" w:rsidP="00162EB4">
            <w:r>
              <w:t>Practice @ Shamrock</w:t>
            </w:r>
          </w:p>
          <w:p w:rsidR="00162EB4" w:rsidRDefault="00162EB4" w:rsidP="00162EB4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2EB4" w:rsidRDefault="00162EB4" w:rsidP="00162EB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2EB4" w:rsidRDefault="00162EB4" w:rsidP="00162EB4"/>
        </w:tc>
      </w:tr>
      <w:tr w:rsidR="00162EB4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162EB4" w:rsidRDefault="00162EB4" w:rsidP="00162EB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62EB4" w:rsidRDefault="00162EB4" w:rsidP="00162EB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62EB4" w:rsidRDefault="00162EB4" w:rsidP="00162EB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62EB4" w:rsidRDefault="00162EB4" w:rsidP="00162EB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62EB4" w:rsidRDefault="00162EB4" w:rsidP="00162EB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62EB4" w:rsidRDefault="00162EB4" w:rsidP="00162EB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62EB4" w:rsidRDefault="00162EB4" w:rsidP="00162EB4">
            <w:pPr>
              <w:pStyle w:val="Dates"/>
            </w:pPr>
          </w:p>
        </w:tc>
      </w:tr>
      <w:tr w:rsidR="00162EB4" w:rsidTr="002F6E35">
        <w:trPr>
          <w:trHeight w:hRule="exact" w:val="907"/>
        </w:trPr>
        <w:tc>
          <w:tcPr>
            <w:tcW w:w="2054" w:type="dxa"/>
          </w:tcPr>
          <w:p w:rsidR="00162EB4" w:rsidRDefault="00162EB4" w:rsidP="00162EB4"/>
        </w:tc>
        <w:tc>
          <w:tcPr>
            <w:tcW w:w="2055" w:type="dxa"/>
          </w:tcPr>
          <w:p w:rsidR="00162EB4" w:rsidRDefault="00162EB4" w:rsidP="00162EB4"/>
        </w:tc>
        <w:tc>
          <w:tcPr>
            <w:tcW w:w="2055" w:type="dxa"/>
          </w:tcPr>
          <w:p w:rsidR="00162EB4" w:rsidRDefault="00162EB4" w:rsidP="00162EB4"/>
        </w:tc>
        <w:tc>
          <w:tcPr>
            <w:tcW w:w="2055" w:type="dxa"/>
          </w:tcPr>
          <w:p w:rsidR="00162EB4" w:rsidRDefault="00162EB4" w:rsidP="00162EB4"/>
        </w:tc>
        <w:tc>
          <w:tcPr>
            <w:tcW w:w="2055" w:type="dxa"/>
          </w:tcPr>
          <w:p w:rsidR="00162EB4" w:rsidRDefault="00162EB4" w:rsidP="00162EB4"/>
        </w:tc>
        <w:tc>
          <w:tcPr>
            <w:tcW w:w="2055" w:type="dxa"/>
          </w:tcPr>
          <w:p w:rsidR="00162EB4" w:rsidRDefault="00162EB4" w:rsidP="00162EB4"/>
        </w:tc>
        <w:tc>
          <w:tcPr>
            <w:tcW w:w="2055" w:type="dxa"/>
          </w:tcPr>
          <w:p w:rsidR="00162EB4" w:rsidRDefault="00162EB4" w:rsidP="00162EB4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84" w:rsidRDefault="008A6384">
      <w:pPr>
        <w:spacing w:before="0" w:after="0"/>
      </w:pPr>
      <w:r>
        <w:separator/>
      </w:r>
    </w:p>
  </w:endnote>
  <w:endnote w:type="continuationSeparator" w:id="0">
    <w:p w:rsidR="008A6384" w:rsidRDefault="008A63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84" w:rsidRDefault="008A6384">
      <w:pPr>
        <w:spacing w:before="0" w:after="0"/>
      </w:pPr>
      <w:r>
        <w:separator/>
      </w:r>
    </w:p>
  </w:footnote>
  <w:footnote w:type="continuationSeparator" w:id="0">
    <w:p w:rsidR="008A6384" w:rsidRDefault="008A63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4/30/2020"/>
    <w:docVar w:name="MonthStart" w:val="4/1/2020"/>
    <w:docVar w:name="ShowDynamicGuides" w:val="1"/>
    <w:docVar w:name="ShowMarginGuides" w:val="0"/>
    <w:docVar w:name="ShowOutlines" w:val="0"/>
    <w:docVar w:name="ShowStaticGuides" w:val="0"/>
  </w:docVars>
  <w:rsids>
    <w:rsidRoot w:val="0022778B"/>
    <w:rsid w:val="00056814"/>
    <w:rsid w:val="0006779F"/>
    <w:rsid w:val="00073C06"/>
    <w:rsid w:val="000A20FE"/>
    <w:rsid w:val="0011772B"/>
    <w:rsid w:val="0014306F"/>
    <w:rsid w:val="00162EB4"/>
    <w:rsid w:val="0022778B"/>
    <w:rsid w:val="0027720C"/>
    <w:rsid w:val="002F6E35"/>
    <w:rsid w:val="003D7DDA"/>
    <w:rsid w:val="00406C2A"/>
    <w:rsid w:val="0044056D"/>
    <w:rsid w:val="00454FED"/>
    <w:rsid w:val="004962E6"/>
    <w:rsid w:val="004C5B17"/>
    <w:rsid w:val="005562FE"/>
    <w:rsid w:val="00557989"/>
    <w:rsid w:val="007564A4"/>
    <w:rsid w:val="007777B1"/>
    <w:rsid w:val="007A49F2"/>
    <w:rsid w:val="007E1EF3"/>
    <w:rsid w:val="00874C9A"/>
    <w:rsid w:val="008A6384"/>
    <w:rsid w:val="008F76BC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4220"/>
    <w:rsid w:val="00C7735D"/>
    <w:rsid w:val="00CB1C1C"/>
    <w:rsid w:val="00CF34CF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87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.littl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65F19D72B4F2FBDA2DE004288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3244-89BA-4CF9-8A0C-9A642A61C881}"/>
      </w:docPartPr>
      <w:docPartBody>
        <w:p w:rsidR="00BE22CB" w:rsidRDefault="004E50C4">
          <w:pPr>
            <w:pStyle w:val="FC765F19D72B4F2FBDA2DE004288F71D"/>
          </w:pPr>
          <w:r>
            <w:t>Sunday</w:t>
          </w:r>
        </w:p>
      </w:docPartBody>
    </w:docPart>
    <w:docPart>
      <w:docPartPr>
        <w:name w:val="E21952D5DD174FF09CF558CAF85D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65FB-3241-4498-AAA4-7844E9FF4C17}"/>
      </w:docPartPr>
      <w:docPartBody>
        <w:p w:rsidR="00BE22CB" w:rsidRDefault="004E50C4">
          <w:pPr>
            <w:pStyle w:val="E21952D5DD174FF09CF558CAF85D2D7F"/>
          </w:pPr>
          <w:r>
            <w:t>Monday</w:t>
          </w:r>
        </w:p>
      </w:docPartBody>
    </w:docPart>
    <w:docPart>
      <w:docPartPr>
        <w:name w:val="7FA15C70D08349ADAF5E87078EEE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196F-5193-48DB-AE61-D34880C3E7BB}"/>
      </w:docPartPr>
      <w:docPartBody>
        <w:p w:rsidR="00BE22CB" w:rsidRDefault="004E50C4">
          <w:pPr>
            <w:pStyle w:val="7FA15C70D08349ADAF5E87078EEE6F3A"/>
          </w:pPr>
          <w:r>
            <w:t>Tuesday</w:t>
          </w:r>
        </w:p>
      </w:docPartBody>
    </w:docPart>
    <w:docPart>
      <w:docPartPr>
        <w:name w:val="72418C24A7754478968AD5CBF1A3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89E8-EF14-4A84-B464-C64CD4DAE915}"/>
      </w:docPartPr>
      <w:docPartBody>
        <w:p w:rsidR="00BE22CB" w:rsidRDefault="004E50C4">
          <w:pPr>
            <w:pStyle w:val="72418C24A7754478968AD5CBF1A33421"/>
          </w:pPr>
          <w:r>
            <w:t>Wednesday</w:t>
          </w:r>
        </w:p>
      </w:docPartBody>
    </w:docPart>
    <w:docPart>
      <w:docPartPr>
        <w:name w:val="AE95DCF35C53486FAB3EEB8528E5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16BC-1B70-4184-9B37-C108FD28F02E}"/>
      </w:docPartPr>
      <w:docPartBody>
        <w:p w:rsidR="00BE22CB" w:rsidRDefault="004E50C4">
          <w:pPr>
            <w:pStyle w:val="AE95DCF35C53486FAB3EEB8528E5325B"/>
          </w:pPr>
          <w:r>
            <w:t>Thursday</w:t>
          </w:r>
        </w:p>
      </w:docPartBody>
    </w:docPart>
    <w:docPart>
      <w:docPartPr>
        <w:name w:val="D5B8A6875D1B4E648AE02F973EB0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576D-115D-4EC7-9075-1A6707575E6D}"/>
      </w:docPartPr>
      <w:docPartBody>
        <w:p w:rsidR="00BE22CB" w:rsidRDefault="004E50C4">
          <w:pPr>
            <w:pStyle w:val="D5B8A6875D1B4E648AE02F973EB0A333"/>
          </w:pPr>
          <w:r>
            <w:t>Friday</w:t>
          </w:r>
        </w:p>
      </w:docPartBody>
    </w:docPart>
    <w:docPart>
      <w:docPartPr>
        <w:name w:val="54115BB8F2854F39BE8AC59A1F22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BA53-91FF-4347-9D0F-E42EB8152BB1}"/>
      </w:docPartPr>
      <w:docPartBody>
        <w:p w:rsidR="00BE22CB" w:rsidRDefault="004E50C4">
          <w:pPr>
            <w:pStyle w:val="54115BB8F2854F39BE8AC59A1F223A2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C4"/>
    <w:rsid w:val="004E50C4"/>
    <w:rsid w:val="00916AC0"/>
    <w:rsid w:val="00B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65F19D72B4F2FBDA2DE004288F71D">
    <w:name w:val="FC765F19D72B4F2FBDA2DE004288F71D"/>
  </w:style>
  <w:style w:type="paragraph" w:customStyle="1" w:styleId="E21952D5DD174FF09CF558CAF85D2D7F">
    <w:name w:val="E21952D5DD174FF09CF558CAF85D2D7F"/>
  </w:style>
  <w:style w:type="paragraph" w:customStyle="1" w:styleId="7FA15C70D08349ADAF5E87078EEE6F3A">
    <w:name w:val="7FA15C70D08349ADAF5E87078EEE6F3A"/>
  </w:style>
  <w:style w:type="paragraph" w:customStyle="1" w:styleId="72418C24A7754478968AD5CBF1A33421">
    <w:name w:val="72418C24A7754478968AD5CBF1A33421"/>
  </w:style>
  <w:style w:type="paragraph" w:customStyle="1" w:styleId="AE95DCF35C53486FAB3EEB8528E5325B">
    <w:name w:val="AE95DCF35C53486FAB3EEB8528E5325B"/>
  </w:style>
  <w:style w:type="paragraph" w:customStyle="1" w:styleId="D5B8A6875D1B4E648AE02F973EB0A333">
    <w:name w:val="D5B8A6875D1B4E648AE02F973EB0A333"/>
  </w:style>
  <w:style w:type="paragraph" w:customStyle="1" w:styleId="54115BB8F2854F39BE8AC59A1F223A24">
    <w:name w:val="54115BB8F2854F39BE8AC59A1F223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2021-02-10T15:00:00Z</dcterms:created>
  <dcterms:modified xsi:type="dcterms:W3CDTF">2021-02-10T15:00:00Z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