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shd w:val="clear" w:color="auto" w:fill="000000" w:themeFill="text1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22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0000" w:themeFill="text1"/>
          </w:tcPr>
          <w:p w:rsidR="002F6E35" w:rsidRPr="0022778B" w:rsidRDefault="0022778B" w:rsidP="0022778B">
            <w:pPr>
              <w:pStyle w:val="Month"/>
              <w:tabs>
                <w:tab w:val="left" w:pos="597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81864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268" y="21386"/>
                      <wp:lineTo x="212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out tex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0000" w:themeFill="text1"/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2778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Pr="0022778B" w:rsidRDefault="0022778B">
            <w:pPr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22778B">
              <w:rPr>
                <w:rFonts w:ascii="Palatino Linotype" w:hAnsi="Palatino Linotype"/>
                <w:sz w:val="40"/>
                <w:szCs w:val="40"/>
              </w:rPr>
              <w:t>BOYS GOLF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Pr="0022778B" w:rsidRDefault="0022778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March </w:t>
            </w:r>
            <w:r w:rsidR="00E016B7">
              <w:rPr>
                <w:rFonts w:ascii="Palatino Linotype" w:hAnsi="Palatino Linotype"/>
                <w:b/>
              </w:rPr>
              <w:t>2021</w:t>
            </w:r>
          </w:p>
        </w:tc>
      </w:tr>
      <w:tr w:rsidR="002F6E35" w:rsidTr="004962E6">
        <w:trPr>
          <w:trHeight w:hRule="exact"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0000" w:themeFill="text1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C765F19D72B4F2FBDA2DE004288F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CC6A4F">
            <w:pPr>
              <w:pStyle w:val="Days"/>
            </w:pPr>
            <w:sdt>
              <w:sdtPr>
                <w:id w:val="8650153"/>
                <w:placeholder>
                  <w:docPart w:val="E21952D5DD174FF09CF558CAF85D2D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CC6A4F">
            <w:pPr>
              <w:pStyle w:val="Days"/>
            </w:pPr>
            <w:sdt>
              <w:sdtPr>
                <w:id w:val="-1517691135"/>
                <w:placeholder>
                  <w:docPart w:val="7FA15C70D08349ADAF5E87078EEE6F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CC6A4F">
            <w:pPr>
              <w:pStyle w:val="Days"/>
            </w:pPr>
            <w:sdt>
              <w:sdtPr>
                <w:id w:val="-1684429625"/>
                <w:placeholder>
                  <w:docPart w:val="72418C24A7754478968AD5CBF1A3342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CC6A4F">
            <w:pPr>
              <w:pStyle w:val="Days"/>
            </w:pPr>
            <w:sdt>
              <w:sdtPr>
                <w:id w:val="-1188375605"/>
                <w:placeholder>
                  <w:docPart w:val="AE95DCF35C53486FAB3EEB8528E5325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CC6A4F">
            <w:pPr>
              <w:pStyle w:val="Days"/>
            </w:pPr>
            <w:sdt>
              <w:sdtPr>
                <w:id w:val="1991825489"/>
                <w:placeholder>
                  <w:docPart w:val="D5B8A6875D1B4E648AE02F973EB0A33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CC6A4F">
            <w:pPr>
              <w:pStyle w:val="Days"/>
            </w:pPr>
            <w:sdt>
              <w:sdtPr>
                <w:id w:val="115736794"/>
                <w:placeholder>
                  <w:docPart w:val="54115BB8F2854F39BE8AC59A1F223A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E016B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016B7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016B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016B7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016B7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016B7">
            <w:pPr>
              <w:pStyle w:val="Dates"/>
            </w:pPr>
            <w:r>
              <w:t>6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2778B" w:rsidRDefault="0022778B" w:rsidP="0022778B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  <w:p w:rsidR="0022778B" w:rsidRDefault="0022778B" w:rsidP="0022778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  <w:p w:rsidR="0015568A" w:rsidRDefault="0015568A" w:rsidP="0022778B">
            <w:r>
              <w:t>First Round of Cuts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  <w:p w:rsidR="0015568A" w:rsidRDefault="0015568A" w:rsidP="0022778B">
            <w:r>
              <w:t>Second Round of Cuts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8A334F" w:rsidP="004962E6">
            <w:r>
              <w:t>Tryouts @ Longview</w:t>
            </w:r>
          </w:p>
          <w:p w:rsidR="002F6E35" w:rsidRDefault="008A334F" w:rsidP="004962E6">
            <w:r>
              <w:t>TBA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13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  <w:p w:rsidR="0015568A" w:rsidRDefault="0015568A" w:rsidP="0022778B">
            <w:r>
              <w:t>Final Cuts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2778B" w:rsidRDefault="0022778B" w:rsidP="0022778B">
            <w:r>
              <w:t>Tryouts @ Shamrock</w:t>
            </w:r>
          </w:p>
          <w:p w:rsidR="002F6E35" w:rsidRDefault="0022778B" w:rsidP="0022778B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>
            <w:r>
              <w:t>Practice @ Longview</w:t>
            </w:r>
          </w:p>
          <w:p w:rsidR="002F6E35" w:rsidRDefault="008A334F" w:rsidP="004962E6">
            <w:r>
              <w:t>TBA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20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2033" w:rsidRDefault="00982033" w:rsidP="00982033">
            <w:r>
              <w:t>Practice @ Shamrock</w:t>
            </w:r>
          </w:p>
          <w:p w:rsidR="002F6E35" w:rsidRDefault="00982033" w:rsidP="00982033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2033" w:rsidRDefault="00982033" w:rsidP="00982033">
            <w:r>
              <w:t>Practice @ Shamrock</w:t>
            </w:r>
          </w:p>
          <w:p w:rsidR="002F6E35" w:rsidRDefault="00982033" w:rsidP="00982033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2033" w:rsidRDefault="00982033" w:rsidP="00982033">
            <w:r>
              <w:t>Practice @ Shamrock</w:t>
            </w:r>
          </w:p>
          <w:p w:rsidR="002F6E35" w:rsidRDefault="00982033" w:rsidP="00982033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2033" w:rsidRDefault="00982033" w:rsidP="00982033">
            <w:r>
              <w:t>Practice @ Shamrock</w:t>
            </w:r>
          </w:p>
          <w:p w:rsidR="002F6E35" w:rsidRDefault="00982033" w:rsidP="00982033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82033" w:rsidRDefault="00982033" w:rsidP="00982033">
            <w:r>
              <w:t>Practice @ Shamrock</w:t>
            </w:r>
          </w:p>
          <w:p w:rsidR="002F6E35" w:rsidRDefault="00982033" w:rsidP="00982033">
            <w:r>
              <w:t>3:00 PM-5:30 PM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016B7">
            <w:pPr>
              <w:pStyle w:val="Dates"/>
            </w:pPr>
            <w:r>
              <w:t>27</w:t>
            </w:r>
          </w:p>
        </w:tc>
      </w:tr>
      <w:tr w:rsidR="004962E6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Pr="004962E6" w:rsidRDefault="004962E6" w:rsidP="004962E6">
            <w:pPr>
              <w:rPr>
                <w:b/>
              </w:rPr>
            </w:pPr>
            <w:r w:rsidRPr="004962E6">
              <w:rPr>
                <w:b/>
              </w:rPr>
              <w:t>Varsity @ Truman</w:t>
            </w:r>
          </w:p>
          <w:p w:rsidR="004962E6" w:rsidRDefault="004962E6" w:rsidP="004962E6">
            <w:r w:rsidRPr="004962E6">
              <w:rPr>
                <w:b/>
              </w:rPr>
              <w:t>JV @ Fort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>
            <w:r>
              <w:t>Practice @ Shamrock</w:t>
            </w:r>
          </w:p>
          <w:p w:rsidR="004962E6" w:rsidRDefault="004962E6" w:rsidP="004962E6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>
            <w:r>
              <w:t>Practice @ Shamrock</w:t>
            </w:r>
          </w:p>
          <w:p w:rsidR="004962E6" w:rsidRDefault="004962E6" w:rsidP="004962E6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Pr="004962E6" w:rsidRDefault="004962E6" w:rsidP="004962E6">
            <w:pPr>
              <w:rPr>
                <w:b/>
              </w:rPr>
            </w:pPr>
            <w:r w:rsidRPr="004962E6">
              <w:rPr>
                <w:b/>
              </w:rPr>
              <w:t>Varsity and JV @ Longview for Quad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>
            <w:r>
              <w:t>Practice @ Longview</w:t>
            </w:r>
          </w:p>
          <w:p w:rsidR="004962E6" w:rsidRDefault="004962E6" w:rsidP="004962E6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/>
        </w:tc>
      </w:tr>
      <w:tr w:rsidR="004962E6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962E6" w:rsidRDefault="00E016B7" w:rsidP="004962E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962E6" w:rsidRDefault="00E016B7" w:rsidP="004962E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962E6" w:rsidRDefault="00E016B7" w:rsidP="004962E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962E6" w:rsidRDefault="00E016B7" w:rsidP="004962E6">
            <w:pPr>
              <w:pStyle w:val="Dates"/>
            </w:pPr>
            <w:r>
              <w:t>31</w:t>
            </w:r>
            <w:r w:rsidR="004962E6">
              <w:fldChar w:fldCharType="begin"/>
            </w:r>
            <w:r w:rsidR="004962E6">
              <w:instrText xml:space="preserve">IF </w:instrText>
            </w:r>
            <w:r w:rsidR="004962E6">
              <w:fldChar w:fldCharType="begin"/>
            </w:r>
            <w:r w:rsidR="004962E6">
              <w:instrText xml:space="preserve"> =C10</w:instrText>
            </w:r>
            <w:r w:rsidR="004962E6">
              <w:fldChar w:fldCharType="separate"/>
            </w:r>
            <w:r w:rsidR="004962E6">
              <w:rPr>
                <w:noProof/>
              </w:rPr>
              <w:instrText>31</w:instrText>
            </w:r>
            <w:r w:rsidR="004962E6">
              <w:fldChar w:fldCharType="end"/>
            </w:r>
            <w:r w:rsidR="004962E6">
              <w:instrText xml:space="preserve"> = 0,"" </w:instrText>
            </w:r>
            <w:r w:rsidR="004962E6">
              <w:fldChar w:fldCharType="begin"/>
            </w:r>
            <w:r w:rsidR="004962E6">
              <w:instrText xml:space="preserve"> IF </w:instrText>
            </w:r>
            <w:r w:rsidR="004962E6">
              <w:fldChar w:fldCharType="begin"/>
            </w:r>
            <w:r w:rsidR="004962E6">
              <w:instrText xml:space="preserve"> =C10 </w:instrText>
            </w:r>
            <w:r w:rsidR="004962E6">
              <w:fldChar w:fldCharType="separate"/>
            </w:r>
            <w:r w:rsidR="004962E6">
              <w:rPr>
                <w:noProof/>
              </w:rPr>
              <w:instrText>31</w:instrText>
            </w:r>
            <w:r w:rsidR="004962E6">
              <w:fldChar w:fldCharType="end"/>
            </w:r>
            <w:r w:rsidR="004962E6">
              <w:instrText xml:space="preserve">  &lt; </w:instrText>
            </w:r>
            <w:r w:rsidR="004962E6">
              <w:fldChar w:fldCharType="begin"/>
            </w:r>
            <w:r w:rsidR="004962E6">
              <w:instrText xml:space="preserve"> DocVariable MonthEnd \@ d </w:instrText>
            </w:r>
            <w:r w:rsidR="004962E6">
              <w:fldChar w:fldCharType="separate"/>
            </w:r>
            <w:r w:rsidR="004962E6">
              <w:instrText>31</w:instrText>
            </w:r>
            <w:r w:rsidR="004962E6">
              <w:fldChar w:fldCharType="end"/>
            </w:r>
            <w:r w:rsidR="004962E6">
              <w:instrText xml:space="preserve">  </w:instrText>
            </w:r>
            <w:r w:rsidR="004962E6">
              <w:fldChar w:fldCharType="begin"/>
            </w:r>
            <w:r w:rsidR="004962E6">
              <w:instrText xml:space="preserve"> =C10+1 </w:instrText>
            </w:r>
            <w:r w:rsidR="004962E6">
              <w:fldChar w:fldCharType="separate"/>
            </w:r>
            <w:r w:rsidR="004962E6">
              <w:rPr>
                <w:noProof/>
              </w:rPr>
              <w:instrText>29</w:instrText>
            </w:r>
            <w:r w:rsidR="004962E6">
              <w:fldChar w:fldCharType="end"/>
            </w:r>
            <w:r w:rsidR="004962E6">
              <w:instrText xml:space="preserve"> "" </w:instrText>
            </w:r>
            <w:r w:rsidR="004962E6">
              <w:fldChar w:fldCharType="end"/>
            </w:r>
            <w:r w:rsidR="004962E6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962E6" w:rsidRDefault="004962E6" w:rsidP="00496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962E6" w:rsidRDefault="004962E6" w:rsidP="00496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962E6" w:rsidRDefault="004962E6" w:rsidP="00496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962E6" w:rsidTr="004962E6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Pr="004962E6" w:rsidRDefault="004962E6" w:rsidP="004962E6">
            <w:pPr>
              <w:rPr>
                <w:b/>
              </w:rPr>
            </w:pPr>
            <w:r w:rsidRPr="004962E6">
              <w:rPr>
                <w:b/>
              </w:rPr>
              <w:t xml:space="preserve">Varsity @ Longview for The </w:t>
            </w:r>
            <w:proofErr w:type="spellStart"/>
            <w:r w:rsidRPr="004962E6">
              <w:rPr>
                <w:b/>
              </w:rPr>
              <w:t>Klint</w:t>
            </w:r>
            <w:proofErr w:type="spellEnd"/>
            <w:r w:rsidRPr="004962E6">
              <w:rPr>
                <w:b/>
              </w:rPr>
              <w:t xml:space="preserve"> Andrews</w:t>
            </w:r>
          </w:p>
          <w:p w:rsidR="004962E6" w:rsidRDefault="004962E6" w:rsidP="004962E6">
            <w:r w:rsidRPr="004962E6">
              <w:rPr>
                <w:b/>
              </w:rPr>
              <w:t>JV Tourney @ Shamrock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>
            <w:r>
              <w:t>Practice @ Shamrock</w:t>
            </w:r>
          </w:p>
          <w:p w:rsidR="004962E6" w:rsidRDefault="004962E6" w:rsidP="004962E6">
            <w:r>
              <w:t>3:00 PM-5:30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982033" w:rsidP="004962E6">
            <w:r>
              <w:t>Practice @ Shamrock</w:t>
            </w:r>
          </w:p>
          <w:p w:rsidR="00982033" w:rsidRDefault="00982033" w:rsidP="004962E6">
            <w:r>
              <w:t>3:00 PM-5:30 PM</w:t>
            </w:r>
          </w:p>
          <w:p w:rsidR="00982033" w:rsidRPr="00982033" w:rsidRDefault="00982033" w:rsidP="004962E6">
            <w:pPr>
              <w:rPr>
                <w:b/>
              </w:rPr>
            </w:pPr>
            <w:r w:rsidRPr="00982033">
              <w:rPr>
                <w:b/>
              </w:rPr>
              <w:t>JV Match @ Lakewood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62E6" w:rsidRDefault="004962E6" w:rsidP="004962E6"/>
        </w:tc>
      </w:tr>
      <w:tr w:rsidR="004962E6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4962E6" w:rsidRDefault="004962E6" w:rsidP="00496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962E6" w:rsidRDefault="004962E6" w:rsidP="00496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962E6" w:rsidRDefault="004962E6" w:rsidP="004962E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962E6" w:rsidRDefault="004962E6" w:rsidP="004962E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962E6" w:rsidRDefault="004962E6" w:rsidP="004962E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962E6" w:rsidRDefault="004962E6" w:rsidP="004962E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962E6" w:rsidRDefault="004962E6" w:rsidP="004962E6">
            <w:pPr>
              <w:pStyle w:val="Dates"/>
            </w:pPr>
          </w:p>
        </w:tc>
      </w:tr>
      <w:tr w:rsidR="004962E6" w:rsidTr="002F6E35">
        <w:trPr>
          <w:trHeight w:hRule="exact" w:val="907"/>
        </w:trPr>
        <w:tc>
          <w:tcPr>
            <w:tcW w:w="2054" w:type="dxa"/>
          </w:tcPr>
          <w:p w:rsidR="004962E6" w:rsidRDefault="004962E6" w:rsidP="004962E6"/>
        </w:tc>
        <w:tc>
          <w:tcPr>
            <w:tcW w:w="2055" w:type="dxa"/>
          </w:tcPr>
          <w:p w:rsidR="004962E6" w:rsidRDefault="004962E6" w:rsidP="004962E6"/>
        </w:tc>
        <w:tc>
          <w:tcPr>
            <w:tcW w:w="2055" w:type="dxa"/>
          </w:tcPr>
          <w:p w:rsidR="004962E6" w:rsidRDefault="004962E6" w:rsidP="004962E6"/>
        </w:tc>
        <w:tc>
          <w:tcPr>
            <w:tcW w:w="2055" w:type="dxa"/>
          </w:tcPr>
          <w:p w:rsidR="004962E6" w:rsidRDefault="004962E6" w:rsidP="004962E6"/>
        </w:tc>
        <w:tc>
          <w:tcPr>
            <w:tcW w:w="2055" w:type="dxa"/>
          </w:tcPr>
          <w:p w:rsidR="004962E6" w:rsidRDefault="004962E6" w:rsidP="004962E6"/>
        </w:tc>
        <w:tc>
          <w:tcPr>
            <w:tcW w:w="2055" w:type="dxa"/>
          </w:tcPr>
          <w:p w:rsidR="004962E6" w:rsidRDefault="004962E6" w:rsidP="004962E6"/>
        </w:tc>
        <w:tc>
          <w:tcPr>
            <w:tcW w:w="2055" w:type="dxa"/>
          </w:tcPr>
          <w:p w:rsidR="004962E6" w:rsidRDefault="004962E6" w:rsidP="004962E6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4F" w:rsidRDefault="00CC6A4F">
      <w:pPr>
        <w:spacing w:before="0" w:after="0"/>
      </w:pPr>
      <w:r>
        <w:separator/>
      </w:r>
    </w:p>
  </w:endnote>
  <w:endnote w:type="continuationSeparator" w:id="0">
    <w:p w:rsidR="00CC6A4F" w:rsidRDefault="00CC6A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4F" w:rsidRDefault="00CC6A4F">
      <w:pPr>
        <w:spacing w:before="0" w:after="0"/>
      </w:pPr>
      <w:r>
        <w:separator/>
      </w:r>
    </w:p>
  </w:footnote>
  <w:footnote w:type="continuationSeparator" w:id="0">
    <w:p w:rsidR="00CC6A4F" w:rsidRDefault="00CC6A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22778B"/>
    <w:rsid w:val="00056814"/>
    <w:rsid w:val="0006779F"/>
    <w:rsid w:val="000A20FE"/>
    <w:rsid w:val="0011772B"/>
    <w:rsid w:val="0015568A"/>
    <w:rsid w:val="0022778B"/>
    <w:rsid w:val="0027720C"/>
    <w:rsid w:val="002F6E35"/>
    <w:rsid w:val="003D7DDA"/>
    <w:rsid w:val="00406C2A"/>
    <w:rsid w:val="00454FED"/>
    <w:rsid w:val="004962E6"/>
    <w:rsid w:val="004C5B17"/>
    <w:rsid w:val="005562FE"/>
    <w:rsid w:val="00557989"/>
    <w:rsid w:val="007564A4"/>
    <w:rsid w:val="007777B1"/>
    <w:rsid w:val="007A49F2"/>
    <w:rsid w:val="00874C9A"/>
    <w:rsid w:val="008A334F"/>
    <w:rsid w:val="009035F5"/>
    <w:rsid w:val="00944085"/>
    <w:rsid w:val="00946A27"/>
    <w:rsid w:val="00982033"/>
    <w:rsid w:val="009A0FFF"/>
    <w:rsid w:val="00A33265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CC6A4F"/>
    <w:rsid w:val="00D17693"/>
    <w:rsid w:val="00DF051F"/>
    <w:rsid w:val="00DF32DE"/>
    <w:rsid w:val="00E016B7"/>
    <w:rsid w:val="00E02644"/>
    <w:rsid w:val="00E54E11"/>
    <w:rsid w:val="00EA1691"/>
    <w:rsid w:val="00EB320B"/>
    <w:rsid w:val="00F02A5E"/>
    <w:rsid w:val="00F7291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48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.littl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65F19D72B4F2FBDA2DE004288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3244-89BA-4CF9-8A0C-9A642A61C881}"/>
      </w:docPartPr>
      <w:docPartBody>
        <w:p w:rsidR="002278B2" w:rsidRDefault="00265FF8">
          <w:pPr>
            <w:pStyle w:val="FC765F19D72B4F2FBDA2DE004288F71D"/>
          </w:pPr>
          <w:r>
            <w:t>Sunday</w:t>
          </w:r>
        </w:p>
      </w:docPartBody>
    </w:docPart>
    <w:docPart>
      <w:docPartPr>
        <w:name w:val="E21952D5DD174FF09CF558CAF85D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65FB-3241-4498-AAA4-7844E9FF4C17}"/>
      </w:docPartPr>
      <w:docPartBody>
        <w:p w:rsidR="002278B2" w:rsidRDefault="00265FF8">
          <w:pPr>
            <w:pStyle w:val="E21952D5DD174FF09CF558CAF85D2D7F"/>
          </w:pPr>
          <w:r>
            <w:t>Monday</w:t>
          </w:r>
        </w:p>
      </w:docPartBody>
    </w:docPart>
    <w:docPart>
      <w:docPartPr>
        <w:name w:val="7FA15C70D08349ADAF5E87078EEE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196F-5193-48DB-AE61-D34880C3E7BB}"/>
      </w:docPartPr>
      <w:docPartBody>
        <w:p w:rsidR="002278B2" w:rsidRDefault="00265FF8">
          <w:pPr>
            <w:pStyle w:val="7FA15C70D08349ADAF5E87078EEE6F3A"/>
          </w:pPr>
          <w:r>
            <w:t>Tuesday</w:t>
          </w:r>
        </w:p>
      </w:docPartBody>
    </w:docPart>
    <w:docPart>
      <w:docPartPr>
        <w:name w:val="72418C24A7754478968AD5CBF1A3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89E8-EF14-4A84-B464-C64CD4DAE915}"/>
      </w:docPartPr>
      <w:docPartBody>
        <w:p w:rsidR="002278B2" w:rsidRDefault="00265FF8">
          <w:pPr>
            <w:pStyle w:val="72418C24A7754478968AD5CBF1A33421"/>
          </w:pPr>
          <w:r>
            <w:t>Wednesday</w:t>
          </w:r>
        </w:p>
      </w:docPartBody>
    </w:docPart>
    <w:docPart>
      <w:docPartPr>
        <w:name w:val="AE95DCF35C53486FAB3EEB8528E5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16BC-1B70-4184-9B37-C108FD28F02E}"/>
      </w:docPartPr>
      <w:docPartBody>
        <w:p w:rsidR="002278B2" w:rsidRDefault="00265FF8">
          <w:pPr>
            <w:pStyle w:val="AE95DCF35C53486FAB3EEB8528E5325B"/>
          </w:pPr>
          <w:r>
            <w:t>Thursday</w:t>
          </w:r>
        </w:p>
      </w:docPartBody>
    </w:docPart>
    <w:docPart>
      <w:docPartPr>
        <w:name w:val="D5B8A6875D1B4E648AE02F973EB0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576D-115D-4EC7-9075-1A6707575E6D}"/>
      </w:docPartPr>
      <w:docPartBody>
        <w:p w:rsidR="002278B2" w:rsidRDefault="00265FF8">
          <w:pPr>
            <w:pStyle w:val="D5B8A6875D1B4E648AE02F973EB0A333"/>
          </w:pPr>
          <w:r>
            <w:t>Friday</w:t>
          </w:r>
        </w:p>
      </w:docPartBody>
    </w:docPart>
    <w:docPart>
      <w:docPartPr>
        <w:name w:val="54115BB8F2854F39BE8AC59A1F22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BA53-91FF-4347-9D0F-E42EB8152BB1}"/>
      </w:docPartPr>
      <w:docPartBody>
        <w:p w:rsidR="002278B2" w:rsidRDefault="00265FF8">
          <w:pPr>
            <w:pStyle w:val="54115BB8F2854F39BE8AC59A1F223A2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F8"/>
    <w:rsid w:val="002278B2"/>
    <w:rsid w:val="00265FF8"/>
    <w:rsid w:val="00346B60"/>
    <w:rsid w:val="005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65F19D72B4F2FBDA2DE004288F71D">
    <w:name w:val="FC765F19D72B4F2FBDA2DE004288F71D"/>
  </w:style>
  <w:style w:type="paragraph" w:customStyle="1" w:styleId="E21952D5DD174FF09CF558CAF85D2D7F">
    <w:name w:val="E21952D5DD174FF09CF558CAF85D2D7F"/>
  </w:style>
  <w:style w:type="paragraph" w:customStyle="1" w:styleId="7FA15C70D08349ADAF5E87078EEE6F3A">
    <w:name w:val="7FA15C70D08349ADAF5E87078EEE6F3A"/>
  </w:style>
  <w:style w:type="paragraph" w:customStyle="1" w:styleId="72418C24A7754478968AD5CBF1A33421">
    <w:name w:val="72418C24A7754478968AD5CBF1A33421"/>
  </w:style>
  <w:style w:type="paragraph" w:customStyle="1" w:styleId="AE95DCF35C53486FAB3EEB8528E5325B">
    <w:name w:val="AE95DCF35C53486FAB3EEB8528E5325B"/>
  </w:style>
  <w:style w:type="paragraph" w:customStyle="1" w:styleId="D5B8A6875D1B4E648AE02F973EB0A333">
    <w:name w:val="D5B8A6875D1B4E648AE02F973EB0A333"/>
  </w:style>
  <w:style w:type="paragraph" w:customStyle="1" w:styleId="54115BB8F2854F39BE8AC59A1F223A24">
    <w:name w:val="54115BB8F2854F39BE8AC59A1F223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2021-02-10T14:23:00Z</dcterms:created>
  <dcterms:modified xsi:type="dcterms:W3CDTF">2021-02-10T14:28:00Z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